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12" w:rsidRDefault="00142C12" w:rsidP="00142C12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-228600</wp:posOffset>
            </wp:positionV>
            <wp:extent cx="1095375" cy="981075"/>
            <wp:effectExtent l="19050" t="0" r="9525" b="0"/>
            <wp:wrapTight wrapText="bothSides">
              <wp:wrapPolygon edited="0">
                <wp:start x="-376" y="0"/>
                <wp:lineTo x="-376" y="21390"/>
                <wp:lineTo x="21788" y="21390"/>
                <wp:lineTo x="21788" y="0"/>
                <wp:lineTo x="-376" y="0"/>
              </wp:wrapPolygon>
            </wp:wrapTight>
            <wp:docPr id="1" name="Picture 0" descr="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/>
      </w:tblPr>
      <w:tblGrid>
        <w:gridCol w:w="6026"/>
        <w:gridCol w:w="183"/>
        <w:gridCol w:w="1894"/>
        <w:gridCol w:w="2841"/>
      </w:tblGrid>
      <w:tr w:rsidR="00142C12" w:rsidRPr="00142C12" w:rsidTr="005E2B90">
        <w:tc>
          <w:tcPr>
            <w:tcW w:w="10944" w:type="dxa"/>
            <w:gridSpan w:val="4"/>
          </w:tcPr>
          <w:p w:rsidR="00142C12" w:rsidRPr="00142C12" w:rsidRDefault="00142C12" w:rsidP="00142C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Repeat Contraception Request F</w:t>
            </w:r>
            <w:r w:rsidRPr="00142C12">
              <w:rPr>
                <w:rFonts w:ascii="Tahoma" w:hAnsi="Tahoma" w:cs="Tahoma"/>
                <w:b/>
              </w:rPr>
              <w:t>orm</w:t>
            </w:r>
          </w:p>
        </w:tc>
      </w:tr>
      <w:tr w:rsidR="00BC17CC" w:rsidRPr="00142C12" w:rsidTr="005E2B90">
        <w:tc>
          <w:tcPr>
            <w:tcW w:w="6026" w:type="dxa"/>
            <w:tcBorders>
              <w:bottom w:val="single" w:sz="12" w:space="0" w:color="7F7F7F" w:themeColor="text1" w:themeTint="80"/>
            </w:tcBorders>
          </w:tcPr>
          <w:p w:rsidR="00BC17CC" w:rsidRPr="005E2B90" w:rsidRDefault="002F6F3D" w:rsidP="00754CBA">
            <w:pPr>
              <w:pStyle w:val="Heading3"/>
              <w:jc w:val="center"/>
              <w:rPr>
                <w:rFonts w:ascii="Tahoma" w:hAnsi="Tahoma" w:cs="Tahoma"/>
                <w:b/>
                <w:color w:val="auto"/>
              </w:rPr>
            </w:pPr>
            <w:r w:rsidRPr="005E2B90">
              <w:rPr>
                <w:rFonts w:ascii="Tahoma" w:hAnsi="Tahoma" w:cs="Tahoma"/>
                <w:b/>
                <w:color w:val="auto"/>
              </w:rPr>
              <w:t>Please complete and hand this into reception or access on the website under family health section and</w:t>
            </w:r>
            <w:r w:rsidR="00E67DF4" w:rsidRPr="005E2B90">
              <w:rPr>
                <w:rFonts w:ascii="Tahoma" w:hAnsi="Tahoma" w:cs="Tahoma"/>
                <w:b/>
                <w:color w:val="auto"/>
              </w:rPr>
              <w:t xml:space="preserve"> email it to </w:t>
            </w:r>
            <w:r w:rsidR="00737D58" w:rsidRPr="005E2B90">
              <w:rPr>
                <w:rFonts w:ascii="Tahoma" w:hAnsi="Tahoma" w:cs="Tahoma"/>
                <w:b/>
                <w:color w:val="auto"/>
              </w:rPr>
              <w:t>burnbrae</w:t>
            </w:r>
            <w:r w:rsidR="005E2B90">
              <w:rPr>
                <w:rFonts w:ascii="Tahoma" w:hAnsi="Tahoma" w:cs="Tahoma"/>
                <w:b/>
                <w:color w:val="auto"/>
              </w:rPr>
              <w:t>.</w:t>
            </w:r>
            <w:r w:rsidR="00737D58" w:rsidRPr="005E2B90">
              <w:rPr>
                <w:rFonts w:ascii="Tahoma" w:hAnsi="Tahoma" w:cs="Tahoma"/>
                <w:b/>
                <w:color w:val="auto"/>
              </w:rPr>
              <w:t>medicalpractice@nhs.net</w:t>
            </w:r>
          </w:p>
        </w:tc>
        <w:tc>
          <w:tcPr>
            <w:tcW w:w="183" w:type="dxa"/>
            <w:tcBorders>
              <w:bottom w:val="single" w:sz="12" w:space="0" w:color="7F7F7F" w:themeColor="text1" w:themeTint="80"/>
            </w:tcBorders>
          </w:tcPr>
          <w:p w:rsidR="00BC17CC" w:rsidRPr="00142C12" w:rsidRDefault="00BC17CC" w:rsidP="00CC2E02">
            <w:pPr>
              <w:rPr>
                <w:rFonts w:ascii="Tahoma" w:hAnsi="Tahoma" w:cs="Tahoma"/>
              </w:rPr>
            </w:pPr>
          </w:p>
        </w:tc>
        <w:tc>
          <w:tcPr>
            <w:tcW w:w="1894" w:type="dxa"/>
            <w:tcBorders>
              <w:bottom w:val="single" w:sz="12" w:space="0" w:color="7F7F7F" w:themeColor="text1" w:themeTint="80"/>
              <w:right w:val="single" w:sz="4" w:space="0" w:color="auto"/>
            </w:tcBorders>
          </w:tcPr>
          <w:p w:rsidR="00BC17CC" w:rsidRPr="00142C12" w:rsidRDefault="001B481F" w:rsidP="00E14232">
            <w:pPr>
              <w:pStyle w:val="Heading3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</w:rPr>
                <w:alias w:val="Date and time"/>
                <w:tag w:val="Date and time"/>
                <w:id w:val="358936902"/>
                <w:placeholder>
                  <w:docPart w:val="F8A809F197BD47DAB23EA19819B1FAFF"/>
                </w:placeholder>
                <w:temporary/>
                <w:showingPlcHdr/>
              </w:sdtPr>
              <w:sdtContent>
                <w:r w:rsidR="00A54223" w:rsidRPr="00142C12">
                  <w:rPr>
                    <w:rFonts w:ascii="Tahoma" w:hAnsi="Tahoma" w:cs="Tahoma"/>
                    <w:color w:val="auto"/>
                  </w:rPr>
                  <w:t>Date | Time</w:t>
                </w:r>
              </w:sdtContent>
            </w:sdt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C" w:rsidRPr="00142C12" w:rsidRDefault="00BC17CC" w:rsidP="00E67DF4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/>
      </w:tblPr>
      <w:tblGrid>
        <w:gridCol w:w="10944"/>
      </w:tblGrid>
      <w:tr w:rsidR="0030138E" w:rsidRPr="00142C12" w:rsidTr="00D25A41">
        <w:tc>
          <w:tcPr>
            <w:tcW w:w="10944" w:type="dxa"/>
            <w:shd w:val="clear" w:color="auto" w:fill="D7E7F0" w:themeFill="accent1" w:themeFillTint="33"/>
          </w:tcPr>
          <w:p w:rsidR="00D25A41" w:rsidRPr="002F6F3D" w:rsidRDefault="00E67DF4" w:rsidP="00D25A41">
            <w:pPr>
              <w:pStyle w:val="Heading2"/>
              <w:jc w:val="center"/>
              <w:outlineLvl w:val="1"/>
              <w:rPr>
                <w:rFonts w:ascii="Tahoma" w:hAnsi="Tahoma" w:cs="Tahoma"/>
                <w:i/>
                <w:color w:val="auto"/>
              </w:rPr>
            </w:pPr>
            <w:r w:rsidRPr="002F6F3D">
              <w:rPr>
                <w:rFonts w:ascii="Tahoma" w:hAnsi="Tahoma" w:cs="Tahoma"/>
                <w:i/>
                <w:color w:val="auto"/>
              </w:rPr>
              <w:t>Please answer all the questions</w:t>
            </w:r>
            <w:r w:rsidR="00D25A41" w:rsidRPr="002F6F3D">
              <w:rPr>
                <w:rFonts w:ascii="Tahoma" w:hAnsi="Tahoma" w:cs="Tahoma"/>
                <w:i/>
                <w:color w:val="auto"/>
              </w:rPr>
              <w:t>.</w:t>
            </w:r>
          </w:p>
          <w:p w:rsidR="0030138E" w:rsidRPr="002F6F3D" w:rsidRDefault="00D25A41" w:rsidP="00D25A41">
            <w:pPr>
              <w:pStyle w:val="Heading2"/>
              <w:jc w:val="center"/>
              <w:outlineLvl w:val="1"/>
              <w:rPr>
                <w:rFonts w:ascii="Tahoma" w:hAnsi="Tahoma" w:cs="Tahoma"/>
                <w:i/>
                <w:color w:val="auto"/>
              </w:rPr>
            </w:pPr>
            <w:r w:rsidRPr="002F6F3D">
              <w:rPr>
                <w:rFonts w:ascii="Tahoma" w:hAnsi="Tahoma" w:cs="Tahoma"/>
                <w:i/>
                <w:color w:val="auto"/>
              </w:rPr>
              <w:t>You can</w:t>
            </w:r>
            <w:r w:rsidR="004B6503" w:rsidRPr="002F6F3D">
              <w:rPr>
                <w:rFonts w:ascii="Tahoma" w:hAnsi="Tahoma" w:cs="Tahoma"/>
                <w:i/>
                <w:color w:val="auto"/>
              </w:rPr>
              <w:t xml:space="preserve"> attend the Pharmacy for a Blood Pressure and Weight check</w:t>
            </w:r>
          </w:p>
        </w:tc>
      </w:tr>
    </w:tbl>
    <w:tbl>
      <w:tblPr>
        <w:tblStyle w:val="GridTable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5967"/>
        <w:gridCol w:w="4977"/>
      </w:tblGrid>
      <w:tr w:rsidR="00F91A45" w:rsidRPr="004B6503" w:rsidTr="004B6503">
        <w:tc>
          <w:tcPr>
            <w:tcW w:w="5967" w:type="dxa"/>
          </w:tcPr>
          <w:p w:rsidR="00F91A45" w:rsidRPr="004B6503" w:rsidRDefault="00CC2E02" w:rsidP="00CC2E02">
            <w:pPr>
              <w:pStyle w:val="Heading3"/>
              <w:spacing w:after="40"/>
              <w:outlineLvl w:val="2"/>
              <w:rPr>
                <w:rFonts w:ascii="Tahoma" w:hAnsi="Tahoma" w:cs="Tahoma"/>
                <w:color w:val="auto"/>
              </w:rPr>
            </w:pPr>
            <w:r w:rsidRPr="004B6503">
              <w:rPr>
                <w:rFonts w:ascii="Tahoma" w:hAnsi="Tahoma" w:cs="Tahoma"/>
                <w:color w:val="auto"/>
              </w:rPr>
              <w:t>Name</w:t>
            </w:r>
            <w:r w:rsidR="004B6503">
              <w:rPr>
                <w:rFonts w:ascii="Tahoma" w:hAnsi="Tahoma" w:cs="Tahoma"/>
                <w:color w:val="auto"/>
              </w:rPr>
              <w:t>:</w:t>
            </w:r>
          </w:p>
        </w:tc>
        <w:tc>
          <w:tcPr>
            <w:tcW w:w="4977" w:type="dxa"/>
          </w:tcPr>
          <w:p w:rsidR="00F91A45" w:rsidRPr="004B6503" w:rsidRDefault="004B6503" w:rsidP="00CC2E02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birth:                                Age:</w:t>
            </w:r>
          </w:p>
        </w:tc>
      </w:tr>
      <w:tr w:rsidR="00F91A45" w:rsidRPr="004B6503" w:rsidTr="004B6503">
        <w:tc>
          <w:tcPr>
            <w:tcW w:w="5967" w:type="dxa"/>
          </w:tcPr>
          <w:p w:rsidR="00F91A45" w:rsidRPr="004B6503" w:rsidRDefault="001B481F" w:rsidP="00CC2E02">
            <w:pPr>
              <w:pStyle w:val="Heading3"/>
              <w:spacing w:after="40"/>
              <w:outlineLvl w:val="2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</w:rPr>
                <w:alias w:val="Email:"/>
                <w:tag w:val="Email:"/>
                <w:id w:val="10875019"/>
                <w:placeholder>
                  <w:docPart w:val="A311F27DF0264C279A26995154B665CF"/>
                </w:placeholder>
                <w:temporary/>
                <w:showingPlcHdr/>
              </w:sdtPr>
              <w:sdtContent>
                <w:r w:rsidR="00CC2E02" w:rsidRPr="004B6503">
                  <w:rPr>
                    <w:rFonts w:ascii="Tahoma" w:hAnsi="Tahoma" w:cs="Tahoma"/>
                    <w:color w:val="auto"/>
                  </w:rPr>
                  <w:t>Email</w:t>
                </w:r>
              </w:sdtContent>
            </w:sdt>
          </w:p>
        </w:tc>
        <w:tc>
          <w:tcPr>
            <w:tcW w:w="4977" w:type="dxa"/>
          </w:tcPr>
          <w:p w:rsidR="00F91A45" w:rsidRPr="004B6503" w:rsidRDefault="00F91A45" w:rsidP="00CC2E02">
            <w:pPr>
              <w:spacing w:after="40"/>
              <w:rPr>
                <w:rFonts w:ascii="Tahoma" w:hAnsi="Tahoma" w:cs="Tahoma"/>
              </w:rPr>
            </w:pPr>
          </w:p>
        </w:tc>
      </w:tr>
      <w:tr w:rsidR="00F91A45" w:rsidRPr="004B6503" w:rsidTr="004B6503">
        <w:tc>
          <w:tcPr>
            <w:tcW w:w="5967" w:type="dxa"/>
          </w:tcPr>
          <w:p w:rsidR="00F91A45" w:rsidRPr="004B6503" w:rsidRDefault="006D2F7C" w:rsidP="00CC2E02">
            <w:pPr>
              <w:pStyle w:val="Heading3"/>
              <w:spacing w:after="40"/>
              <w:outlineLvl w:val="2"/>
              <w:rPr>
                <w:rFonts w:ascii="Tahoma" w:hAnsi="Tahoma" w:cs="Tahoma"/>
                <w:color w:val="auto"/>
              </w:rPr>
            </w:pPr>
            <w:r w:rsidRPr="006D2F7C">
              <w:rPr>
                <w:rFonts w:ascii="Tahoma" w:hAnsi="Tahoma" w:cs="Tahoma"/>
                <w:b/>
                <w:color w:val="auto"/>
                <w:u w:val="single"/>
              </w:rPr>
              <w:t>ARE YOU UP TO DATE WITH SMEAR?</w:t>
            </w:r>
            <w:r>
              <w:rPr>
                <w:rFonts w:ascii="Tahoma" w:hAnsi="Tahoma" w:cs="Tahoma"/>
                <w:color w:val="auto"/>
              </w:rPr>
              <w:t xml:space="preserve">                             ****</w:t>
            </w:r>
            <w:bookmarkStart w:id="0" w:name="_GoBack"/>
            <w:bookmarkEnd w:id="0"/>
            <w:r>
              <w:rPr>
                <w:rFonts w:ascii="Tahoma" w:hAnsi="Tahoma" w:cs="Tahoma"/>
                <w:color w:val="auto"/>
              </w:rPr>
              <w:t>IF NOT SEE PRACTICE NURSE.****</w:t>
            </w:r>
          </w:p>
        </w:tc>
        <w:tc>
          <w:tcPr>
            <w:tcW w:w="4977" w:type="dxa"/>
          </w:tcPr>
          <w:p w:rsidR="00F91A45" w:rsidRPr="004B6503" w:rsidRDefault="004B6503" w:rsidP="00CC2E02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Mobile number:</w:t>
            </w:r>
          </w:p>
        </w:tc>
      </w:tr>
      <w:tr w:rsidR="00F91A45" w:rsidRPr="004B6503" w:rsidTr="004B6503">
        <w:tc>
          <w:tcPr>
            <w:tcW w:w="5967" w:type="dxa"/>
          </w:tcPr>
          <w:p w:rsidR="00F91A45" w:rsidRPr="004B6503" w:rsidRDefault="00CC2E02" w:rsidP="002F6F3D">
            <w:pPr>
              <w:pStyle w:val="Heading3"/>
              <w:spacing w:after="40"/>
              <w:outlineLvl w:val="2"/>
              <w:rPr>
                <w:rFonts w:ascii="Tahoma" w:hAnsi="Tahoma" w:cs="Tahoma"/>
                <w:color w:val="auto"/>
              </w:rPr>
            </w:pPr>
            <w:r w:rsidRPr="004B6503">
              <w:rPr>
                <w:rFonts w:ascii="Tahoma" w:hAnsi="Tahoma" w:cs="Tahoma"/>
                <w:color w:val="auto"/>
              </w:rPr>
              <w:t>Name of</w:t>
            </w:r>
            <w:r w:rsidR="002F6F3D">
              <w:rPr>
                <w:rFonts w:ascii="Tahoma" w:hAnsi="Tahoma" w:cs="Tahoma"/>
                <w:color w:val="auto"/>
              </w:rPr>
              <w:t xml:space="preserve"> contraception</w:t>
            </w:r>
            <w:r w:rsidRPr="004B6503">
              <w:rPr>
                <w:rFonts w:ascii="Tahoma" w:hAnsi="Tahoma" w:cs="Tahoma"/>
                <w:color w:val="auto"/>
              </w:rPr>
              <w:t>:</w:t>
            </w:r>
          </w:p>
        </w:tc>
        <w:tc>
          <w:tcPr>
            <w:tcW w:w="4977" w:type="dxa"/>
          </w:tcPr>
          <w:p w:rsidR="00F91A45" w:rsidRPr="004B6503" w:rsidRDefault="004B6503" w:rsidP="002F6F3D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Length of time on this </w:t>
            </w:r>
            <w:r w:rsidR="002F6F3D">
              <w:rPr>
                <w:rFonts w:ascii="Tahoma" w:hAnsi="Tahoma" w:cs="Tahoma"/>
              </w:rPr>
              <w:t>method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F91A45" w:rsidRPr="004B6503" w:rsidTr="004B6503">
        <w:tc>
          <w:tcPr>
            <w:tcW w:w="5967" w:type="dxa"/>
          </w:tcPr>
          <w:p w:rsidR="00F91A45" w:rsidRPr="004B6503" w:rsidRDefault="00CC2E02" w:rsidP="002F6F3D">
            <w:pPr>
              <w:pStyle w:val="Heading3"/>
              <w:spacing w:after="40"/>
              <w:outlineLvl w:val="2"/>
              <w:rPr>
                <w:rFonts w:ascii="Tahoma" w:hAnsi="Tahoma" w:cs="Tahoma"/>
                <w:color w:val="auto"/>
              </w:rPr>
            </w:pPr>
            <w:proofErr w:type="gramStart"/>
            <w:r w:rsidRPr="004B6503">
              <w:rPr>
                <w:rFonts w:ascii="Tahoma" w:hAnsi="Tahoma" w:cs="Tahoma"/>
                <w:color w:val="auto"/>
              </w:rPr>
              <w:t xml:space="preserve">Any </w:t>
            </w:r>
            <w:r w:rsidR="002F6F3D">
              <w:rPr>
                <w:rFonts w:ascii="Tahoma" w:hAnsi="Tahoma" w:cs="Tahoma"/>
                <w:color w:val="auto"/>
              </w:rPr>
              <w:t>late or missed pills</w:t>
            </w:r>
            <w:r w:rsidRPr="004B6503">
              <w:rPr>
                <w:rFonts w:ascii="Tahoma" w:hAnsi="Tahoma" w:cs="Tahoma"/>
                <w:color w:val="auto"/>
              </w:rPr>
              <w:t>?</w:t>
            </w:r>
            <w:proofErr w:type="gramEnd"/>
          </w:p>
        </w:tc>
        <w:tc>
          <w:tcPr>
            <w:tcW w:w="4977" w:type="dxa"/>
          </w:tcPr>
          <w:p w:rsidR="00F91A45" w:rsidRPr="004B6503" w:rsidRDefault="00F91A45" w:rsidP="00CC2E02">
            <w:pPr>
              <w:spacing w:after="40"/>
              <w:rPr>
                <w:rFonts w:ascii="Tahoma" w:hAnsi="Tahoma" w:cs="Tahoma"/>
              </w:rPr>
            </w:pPr>
          </w:p>
        </w:tc>
      </w:tr>
      <w:tr w:rsidR="00F91A45" w:rsidRPr="004B6503" w:rsidTr="004B6503">
        <w:tc>
          <w:tcPr>
            <w:tcW w:w="5967" w:type="dxa"/>
          </w:tcPr>
          <w:p w:rsidR="00F91A45" w:rsidRPr="004B6503" w:rsidRDefault="00CC2E02" w:rsidP="002F6F3D">
            <w:pPr>
              <w:pStyle w:val="Heading3"/>
              <w:spacing w:after="40"/>
              <w:outlineLvl w:val="2"/>
              <w:rPr>
                <w:rFonts w:ascii="Tahoma" w:hAnsi="Tahoma" w:cs="Tahoma"/>
                <w:color w:val="auto"/>
              </w:rPr>
            </w:pPr>
            <w:r w:rsidRPr="004B6503">
              <w:rPr>
                <w:rFonts w:ascii="Tahoma" w:hAnsi="Tahoma" w:cs="Tahoma"/>
                <w:color w:val="auto"/>
              </w:rPr>
              <w:t xml:space="preserve">If yes, </w:t>
            </w:r>
            <w:r w:rsidR="002F6F3D">
              <w:rPr>
                <w:rFonts w:ascii="Tahoma" w:hAnsi="Tahoma" w:cs="Tahoma"/>
                <w:color w:val="auto"/>
              </w:rPr>
              <w:t>what date and how many days missed?</w:t>
            </w:r>
          </w:p>
        </w:tc>
        <w:tc>
          <w:tcPr>
            <w:tcW w:w="4977" w:type="dxa"/>
          </w:tcPr>
          <w:p w:rsidR="00F91A45" w:rsidRPr="004B6503" w:rsidRDefault="00F91A45" w:rsidP="00CC2E02">
            <w:pPr>
              <w:spacing w:after="40"/>
              <w:rPr>
                <w:rFonts w:ascii="Tahoma" w:hAnsi="Tahoma" w:cs="Tahoma"/>
              </w:rPr>
            </w:pPr>
          </w:p>
        </w:tc>
      </w:tr>
      <w:tr w:rsidR="00F91A45" w:rsidRPr="004B6503" w:rsidTr="004B6503">
        <w:tc>
          <w:tcPr>
            <w:tcW w:w="5967" w:type="dxa"/>
          </w:tcPr>
          <w:p w:rsidR="00F91A45" w:rsidRPr="004B6503" w:rsidRDefault="004B6503" w:rsidP="00CC2E02">
            <w:pPr>
              <w:pStyle w:val="Heading3"/>
              <w:spacing w:after="40"/>
              <w:outlineLvl w:val="2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Date of your last period</w:t>
            </w:r>
            <w:r w:rsidR="00CC2E02" w:rsidRPr="004B6503">
              <w:rPr>
                <w:rFonts w:ascii="Tahoma" w:hAnsi="Tahoma" w:cs="Tahoma"/>
                <w:color w:val="auto"/>
              </w:rPr>
              <w:t>:</w:t>
            </w:r>
          </w:p>
        </w:tc>
        <w:tc>
          <w:tcPr>
            <w:tcW w:w="4977" w:type="dxa"/>
          </w:tcPr>
          <w:p w:rsidR="00F91A45" w:rsidRPr="004B6503" w:rsidRDefault="00F91A45" w:rsidP="00CC2E02">
            <w:pPr>
              <w:spacing w:after="40"/>
              <w:rPr>
                <w:rFonts w:ascii="Tahoma" w:hAnsi="Tahoma" w:cs="Tahoma"/>
              </w:rPr>
            </w:pPr>
          </w:p>
        </w:tc>
      </w:tr>
      <w:tr w:rsidR="00F91A45" w:rsidRPr="004B6503" w:rsidTr="004B6503">
        <w:tc>
          <w:tcPr>
            <w:tcW w:w="5967" w:type="dxa"/>
          </w:tcPr>
          <w:p w:rsidR="00F91A45" w:rsidRPr="004B6503" w:rsidRDefault="00CC2E02" w:rsidP="00CC2E02">
            <w:pPr>
              <w:pStyle w:val="Heading3"/>
              <w:spacing w:after="40"/>
              <w:outlineLvl w:val="2"/>
              <w:rPr>
                <w:rFonts w:ascii="Tahoma" w:hAnsi="Tahoma" w:cs="Tahoma"/>
                <w:color w:val="auto"/>
              </w:rPr>
            </w:pPr>
            <w:r w:rsidRPr="004B6503">
              <w:rPr>
                <w:rFonts w:ascii="Tahoma" w:hAnsi="Tahoma" w:cs="Tahoma"/>
                <w:color w:val="auto"/>
              </w:rPr>
              <w:t>Have you been checked for sexually transmitted infections recently?</w:t>
            </w:r>
          </w:p>
        </w:tc>
        <w:tc>
          <w:tcPr>
            <w:tcW w:w="4977" w:type="dxa"/>
          </w:tcPr>
          <w:p w:rsidR="00F91A45" w:rsidRPr="004B6503" w:rsidRDefault="00F91A45" w:rsidP="00CC2E02">
            <w:pPr>
              <w:spacing w:after="40"/>
              <w:rPr>
                <w:rFonts w:ascii="Tahoma" w:hAnsi="Tahoma" w:cs="Tahoma"/>
              </w:rPr>
            </w:pPr>
          </w:p>
        </w:tc>
      </w:tr>
      <w:tr w:rsidR="00F91A45" w:rsidRPr="004B6503" w:rsidTr="004B6503">
        <w:tc>
          <w:tcPr>
            <w:tcW w:w="5967" w:type="dxa"/>
          </w:tcPr>
          <w:p w:rsidR="00F91A45" w:rsidRPr="004B6503" w:rsidRDefault="002F6F3D" w:rsidP="004B6503">
            <w:pPr>
              <w:pStyle w:val="Heading3"/>
              <w:spacing w:after="40"/>
              <w:outlineLvl w:val="2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Would you like a</w:t>
            </w:r>
            <w:r w:rsidR="00CC2E02" w:rsidRPr="004B6503">
              <w:rPr>
                <w:rFonts w:ascii="Tahoma" w:hAnsi="Tahoma" w:cs="Tahoma"/>
                <w:color w:val="auto"/>
              </w:rPr>
              <w:t xml:space="preserve"> sexual </w:t>
            </w:r>
            <w:r>
              <w:rPr>
                <w:rFonts w:ascii="Tahoma" w:hAnsi="Tahoma" w:cs="Tahoma"/>
                <w:color w:val="auto"/>
              </w:rPr>
              <w:t>health check</w:t>
            </w:r>
            <w:r w:rsidR="00CC2E02" w:rsidRPr="004B6503">
              <w:rPr>
                <w:rFonts w:ascii="Tahoma" w:hAnsi="Tahoma" w:cs="Tahoma"/>
                <w:color w:val="auto"/>
              </w:rPr>
              <w:t>?</w:t>
            </w:r>
          </w:p>
        </w:tc>
        <w:tc>
          <w:tcPr>
            <w:tcW w:w="4977" w:type="dxa"/>
          </w:tcPr>
          <w:p w:rsidR="00F91A45" w:rsidRPr="004B6503" w:rsidRDefault="00F91A45" w:rsidP="00CC2E02">
            <w:pPr>
              <w:spacing w:after="40"/>
              <w:rPr>
                <w:rFonts w:ascii="Tahoma" w:hAnsi="Tahoma" w:cs="Tahoma"/>
              </w:rPr>
            </w:pPr>
          </w:p>
        </w:tc>
      </w:tr>
      <w:tr w:rsidR="00F91A45" w:rsidRPr="004B6503" w:rsidTr="004B6503">
        <w:tc>
          <w:tcPr>
            <w:tcW w:w="5967" w:type="dxa"/>
          </w:tcPr>
          <w:p w:rsidR="00F91A45" w:rsidRPr="004B6503" w:rsidRDefault="00CC2E02" w:rsidP="00CC2E02">
            <w:pPr>
              <w:pStyle w:val="Heading3"/>
              <w:spacing w:after="40"/>
              <w:outlineLvl w:val="2"/>
              <w:rPr>
                <w:rFonts w:ascii="Tahoma" w:hAnsi="Tahoma" w:cs="Tahoma"/>
                <w:color w:val="auto"/>
              </w:rPr>
            </w:pPr>
            <w:r w:rsidRPr="004B6503">
              <w:rPr>
                <w:rFonts w:ascii="Tahoma" w:hAnsi="Tahoma" w:cs="Tahoma"/>
                <w:color w:val="auto"/>
              </w:rPr>
              <w:t>Do you smoke? If so, how many a day?</w:t>
            </w:r>
          </w:p>
        </w:tc>
        <w:tc>
          <w:tcPr>
            <w:tcW w:w="4977" w:type="dxa"/>
          </w:tcPr>
          <w:p w:rsidR="00F91A45" w:rsidRPr="004B6503" w:rsidRDefault="00F91A45" w:rsidP="00CC2E02">
            <w:pPr>
              <w:spacing w:after="40"/>
              <w:rPr>
                <w:rFonts w:ascii="Tahoma" w:hAnsi="Tahoma" w:cs="Tahoma"/>
              </w:rPr>
            </w:pPr>
          </w:p>
        </w:tc>
      </w:tr>
      <w:tr w:rsidR="00F91A45" w:rsidRPr="004B6503" w:rsidTr="004B6503">
        <w:tc>
          <w:tcPr>
            <w:tcW w:w="5967" w:type="dxa"/>
          </w:tcPr>
          <w:p w:rsidR="00F91A45" w:rsidRPr="004B6503" w:rsidRDefault="00CC2E02" w:rsidP="00E84C94">
            <w:pPr>
              <w:pStyle w:val="Heading3"/>
              <w:spacing w:after="40"/>
              <w:outlineLvl w:val="2"/>
              <w:rPr>
                <w:rFonts w:ascii="Tahoma" w:hAnsi="Tahoma" w:cs="Tahoma"/>
                <w:color w:val="auto"/>
              </w:rPr>
            </w:pPr>
            <w:r w:rsidRPr="004B6503">
              <w:rPr>
                <w:rFonts w:ascii="Tahoma" w:hAnsi="Tahoma" w:cs="Tahoma"/>
                <w:color w:val="auto"/>
              </w:rPr>
              <w:t>Do you have any bleeding</w:t>
            </w:r>
            <w:r w:rsidR="004B6503">
              <w:rPr>
                <w:rFonts w:ascii="Tahoma" w:hAnsi="Tahoma" w:cs="Tahoma"/>
                <w:color w:val="auto"/>
              </w:rPr>
              <w:t xml:space="preserve"> you consider to be abnormal</w:t>
            </w:r>
            <w:r w:rsidRPr="004B6503">
              <w:rPr>
                <w:rFonts w:ascii="Tahoma" w:hAnsi="Tahoma" w:cs="Tahoma"/>
                <w:color w:val="auto"/>
              </w:rPr>
              <w:t xml:space="preserve"> </w:t>
            </w:r>
            <w:r w:rsidR="00E84C94">
              <w:rPr>
                <w:rFonts w:ascii="Tahoma" w:hAnsi="Tahoma" w:cs="Tahoma"/>
                <w:color w:val="auto"/>
              </w:rPr>
              <w:t>with this method</w:t>
            </w:r>
            <w:r w:rsidRPr="004B6503">
              <w:rPr>
                <w:rFonts w:ascii="Tahoma" w:hAnsi="Tahoma" w:cs="Tahoma"/>
                <w:color w:val="auto"/>
              </w:rPr>
              <w:t xml:space="preserve">? </w:t>
            </w:r>
            <w:r w:rsidR="004B6503">
              <w:rPr>
                <w:rFonts w:ascii="Tahoma" w:hAnsi="Tahoma" w:cs="Tahoma"/>
                <w:color w:val="auto"/>
              </w:rPr>
              <w:t>If yes please explain:</w:t>
            </w:r>
          </w:p>
        </w:tc>
        <w:tc>
          <w:tcPr>
            <w:tcW w:w="4977" w:type="dxa"/>
          </w:tcPr>
          <w:p w:rsidR="00F91A45" w:rsidRPr="004B6503" w:rsidRDefault="00F91A45" w:rsidP="00CC2E02">
            <w:pPr>
              <w:spacing w:after="40"/>
              <w:rPr>
                <w:rFonts w:ascii="Tahoma" w:hAnsi="Tahoma" w:cs="Tahoma"/>
              </w:rPr>
            </w:pPr>
          </w:p>
        </w:tc>
      </w:tr>
      <w:tr w:rsidR="00F91A45" w:rsidRPr="004B6503" w:rsidTr="004B6503">
        <w:tc>
          <w:tcPr>
            <w:tcW w:w="5967" w:type="dxa"/>
          </w:tcPr>
          <w:p w:rsidR="00F91A45" w:rsidRPr="004B6503" w:rsidRDefault="00CC2E02" w:rsidP="00CC2E02">
            <w:pPr>
              <w:pStyle w:val="Heading3"/>
              <w:spacing w:after="40"/>
              <w:outlineLvl w:val="2"/>
              <w:rPr>
                <w:rFonts w:ascii="Tahoma" w:hAnsi="Tahoma" w:cs="Tahoma"/>
                <w:color w:val="auto"/>
              </w:rPr>
            </w:pPr>
            <w:r w:rsidRPr="004B6503">
              <w:rPr>
                <w:rFonts w:ascii="Tahoma" w:hAnsi="Tahoma" w:cs="Tahoma"/>
                <w:color w:val="auto"/>
              </w:rPr>
              <w:t>Do you have any bleeding after sex?</w:t>
            </w:r>
          </w:p>
        </w:tc>
        <w:tc>
          <w:tcPr>
            <w:tcW w:w="4977" w:type="dxa"/>
          </w:tcPr>
          <w:p w:rsidR="00F91A45" w:rsidRPr="004B6503" w:rsidRDefault="00F91A45" w:rsidP="00CC2E02">
            <w:pPr>
              <w:spacing w:after="40"/>
              <w:rPr>
                <w:rFonts w:ascii="Tahoma" w:hAnsi="Tahoma" w:cs="Tahoma"/>
              </w:rPr>
            </w:pPr>
          </w:p>
        </w:tc>
      </w:tr>
      <w:tr w:rsidR="00F91A45" w:rsidRPr="004B6503" w:rsidTr="004B6503">
        <w:tc>
          <w:tcPr>
            <w:tcW w:w="5967" w:type="dxa"/>
          </w:tcPr>
          <w:p w:rsidR="00F91A45" w:rsidRPr="004B6503" w:rsidRDefault="00CC2E02" w:rsidP="00CC2E02">
            <w:pPr>
              <w:pStyle w:val="Heading3"/>
              <w:spacing w:after="40"/>
              <w:outlineLvl w:val="2"/>
              <w:rPr>
                <w:rFonts w:ascii="Tahoma" w:hAnsi="Tahoma" w:cs="Tahoma"/>
                <w:color w:val="auto"/>
              </w:rPr>
            </w:pPr>
            <w:r w:rsidRPr="004B6503">
              <w:rPr>
                <w:rFonts w:ascii="Tahoma" w:hAnsi="Tahoma" w:cs="Tahoma"/>
                <w:color w:val="auto"/>
              </w:rPr>
              <w:t>Have you ever had headaches, particularly where you have a sense of visual changes, numbness, or tingling before the headache?</w:t>
            </w:r>
          </w:p>
        </w:tc>
        <w:tc>
          <w:tcPr>
            <w:tcW w:w="4977" w:type="dxa"/>
          </w:tcPr>
          <w:p w:rsidR="00F91A45" w:rsidRPr="004B6503" w:rsidRDefault="00F91A45" w:rsidP="00CC2E02">
            <w:pPr>
              <w:spacing w:after="40"/>
              <w:rPr>
                <w:rFonts w:ascii="Tahoma" w:hAnsi="Tahoma" w:cs="Tahoma"/>
              </w:rPr>
            </w:pPr>
          </w:p>
        </w:tc>
      </w:tr>
      <w:tr w:rsidR="00CC2E02" w:rsidRPr="004B6503" w:rsidTr="004B6503">
        <w:tc>
          <w:tcPr>
            <w:tcW w:w="5967" w:type="dxa"/>
          </w:tcPr>
          <w:p w:rsidR="00CC2E02" w:rsidRPr="004B6503" w:rsidRDefault="00CC2E02" w:rsidP="00CC2E02">
            <w:pPr>
              <w:pStyle w:val="Heading3"/>
              <w:outlineLvl w:val="2"/>
              <w:rPr>
                <w:rFonts w:ascii="Tahoma" w:hAnsi="Tahoma" w:cs="Tahoma"/>
                <w:color w:val="auto"/>
              </w:rPr>
            </w:pPr>
            <w:r w:rsidRPr="004B6503">
              <w:rPr>
                <w:rFonts w:ascii="Tahoma" w:hAnsi="Tahoma" w:cs="Tahoma"/>
                <w:color w:val="auto"/>
              </w:rPr>
              <w:t>Do you have any breast disease in your family, or have you had breast disease (including cancer)?</w:t>
            </w:r>
            <w:r w:rsidR="002F6F3D">
              <w:rPr>
                <w:rFonts w:ascii="Tahoma" w:hAnsi="Tahoma" w:cs="Tahoma"/>
                <w:color w:val="auto"/>
              </w:rPr>
              <w:t xml:space="preserve"> Give details.</w:t>
            </w:r>
          </w:p>
        </w:tc>
        <w:tc>
          <w:tcPr>
            <w:tcW w:w="4977" w:type="dxa"/>
          </w:tcPr>
          <w:p w:rsidR="00CC2E02" w:rsidRPr="004B6503" w:rsidRDefault="00CC2E02" w:rsidP="00CC2E02">
            <w:pPr>
              <w:rPr>
                <w:rFonts w:ascii="Tahoma" w:hAnsi="Tahoma" w:cs="Tahoma"/>
              </w:rPr>
            </w:pPr>
          </w:p>
        </w:tc>
      </w:tr>
      <w:tr w:rsidR="00CC2E02" w:rsidRPr="004B6503" w:rsidTr="004B6503">
        <w:tc>
          <w:tcPr>
            <w:tcW w:w="5967" w:type="dxa"/>
          </w:tcPr>
          <w:p w:rsidR="00CC2E02" w:rsidRPr="004B6503" w:rsidRDefault="00CC2E02" w:rsidP="00CC2E02">
            <w:pPr>
              <w:pStyle w:val="Heading3"/>
              <w:outlineLvl w:val="2"/>
              <w:rPr>
                <w:rFonts w:ascii="Tahoma" w:hAnsi="Tahoma" w:cs="Tahoma"/>
                <w:color w:val="auto"/>
              </w:rPr>
            </w:pPr>
            <w:r w:rsidRPr="004B6503">
              <w:rPr>
                <w:rFonts w:ascii="Tahoma" w:hAnsi="Tahoma" w:cs="Tahoma"/>
                <w:color w:val="auto"/>
              </w:rPr>
              <w:t>Have you or anyone in your family ever had a blood clot (stroke or DVT)?</w:t>
            </w:r>
          </w:p>
        </w:tc>
        <w:tc>
          <w:tcPr>
            <w:tcW w:w="4977" w:type="dxa"/>
          </w:tcPr>
          <w:p w:rsidR="00CC2E02" w:rsidRPr="004B6503" w:rsidRDefault="00CC2E02" w:rsidP="00CC2E02">
            <w:pPr>
              <w:rPr>
                <w:rFonts w:ascii="Tahoma" w:hAnsi="Tahoma" w:cs="Tahoma"/>
              </w:rPr>
            </w:pPr>
          </w:p>
        </w:tc>
      </w:tr>
      <w:tr w:rsidR="00CC2E02" w:rsidRPr="004B6503" w:rsidTr="004B6503">
        <w:tc>
          <w:tcPr>
            <w:tcW w:w="5967" w:type="dxa"/>
          </w:tcPr>
          <w:p w:rsidR="00CC2E02" w:rsidRPr="004B6503" w:rsidRDefault="00E84C94" w:rsidP="00E84C94">
            <w:pPr>
              <w:pStyle w:val="Heading3"/>
              <w:outlineLvl w:val="2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</w:rPr>
              <w:t>Any new problems</w:t>
            </w:r>
            <w:r w:rsidR="002F6F3D">
              <w:rPr>
                <w:rFonts w:ascii="Tahoma" w:hAnsi="Tahoma" w:cs="Tahoma"/>
                <w:color w:val="auto"/>
              </w:rPr>
              <w:t xml:space="preserve"> with this method</w:t>
            </w:r>
            <w:r>
              <w:rPr>
                <w:rFonts w:ascii="Tahoma" w:hAnsi="Tahoma" w:cs="Tahoma"/>
                <w:color w:val="auto"/>
              </w:rPr>
              <w:t>.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auto"/>
              </w:rPr>
              <w:t>Any</w:t>
            </w:r>
            <w:r w:rsidR="00CC2E02" w:rsidRPr="004B6503">
              <w:rPr>
                <w:rFonts w:ascii="Tahoma" w:hAnsi="Tahoma" w:cs="Tahoma"/>
                <w:color w:val="auto"/>
              </w:rPr>
              <w:t xml:space="preserve"> change</w:t>
            </w:r>
            <w:r w:rsidR="002F6F3D">
              <w:rPr>
                <w:rFonts w:ascii="Tahoma" w:hAnsi="Tahoma" w:cs="Tahoma"/>
                <w:color w:val="auto"/>
              </w:rPr>
              <w:t>s</w:t>
            </w:r>
            <w:r w:rsidR="00CC2E02" w:rsidRPr="004B6503">
              <w:rPr>
                <w:rFonts w:ascii="Tahoma" w:hAnsi="Tahoma" w:cs="Tahoma"/>
                <w:color w:val="auto"/>
              </w:rPr>
              <w:t xml:space="preserve"> since you</w:t>
            </w:r>
            <w:r w:rsidR="002F6F3D">
              <w:rPr>
                <w:rFonts w:ascii="Tahoma" w:hAnsi="Tahoma" w:cs="Tahoma"/>
                <w:color w:val="auto"/>
              </w:rPr>
              <w:t>r</w:t>
            </w:r>
            <w:r w:rsidR="00CC2E02" w:rsidRPr="004B6503">
              <w:rPr>
                <w:rFonts w:ascii="Tahoma" w:hAnsi="Tahoma" w:cs="Tahoma"/>
                <w:color w:val="auto"/>
              </w:rPr>
              <w:t xml:space="preserve"> </w:t>
            </w:r>
            <w:r w:rsidR="002F6F3D">
              <w:rPr>
                <w:rFonts w:ascii="Tahoma" w:hAnsi="Tahoma" w:cs="Tahoma"/>
                <w:color w:val="auto"/>
              </w:rPr>
              <w:t>last</w:t>
            </w:r>
            <w:r w:rsidR="00CC2E02" w:rsidRPr="004B6503">
              <w:rPr>
                <w:rFonts w:ascii="Tahoma" w:hAnsi="Tahoma" w:cs="Tahoma"/>
                <w:color w:val="auto"/>
              </w:rPr>
              <w:t xml:space="preserve"> check?</w:t>
            </w:r>
            <w:proofErr w:type="gramEnd"/>
          </w:p>
        </w:tc>
        <w:tc>
          <w:tcPr>
            <w:tcW w:w="4977" w:type="dxa"/>
          </w:tcPr>
          <w:p w:rsidR="00CC2E02" w:rsidRPr="004B6503" w:rsidRDefault="00CC2E02" w:rsidP="00CC2E02">
            <w:pPr>
              <w:rPr>
                <w:rFonts w:ascii="Tahoma" w:hAnsi="Tahoma" w:cs="Tahoma"/>
              </w:rPr>
            </w:pPr>
          </w:p>
        </w:tc>
      </w:tr>
      <w:tr w:rsidR="00CC2E02" w:rsidRPr="004B6503" w:rsidTr="004B6503">
        <w:tc>
          <w:tcPr>
            <w:tcW w:w="5967" w:type="dxa"/>
          </w:tcPr>
          <w:p w:rsidR="00CC2E02" w:rsidRPr="004B6503" w:rsidRDefault="002F6F3D" w:rsidP="00737D58">
            <w:pPr>
              <w:pStyle w:val="Heading3"/>
              <w:outlineLvl w:val="2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Are</w:t>
            </w:r>
            <w:r w:rsidR="00737D58">
              <w:rPr>
                <w:rFonts w:ascii="Tahoma" w:hAnsi="Tahoma" w:cs="Tahoma"/>
                <w:color w:val="auto"/>
              </w:rPr>
              <w:t xml:space="preserve"> there</w:t>
            </w:r>
            <w:r w:rsidR="00CC2E02" w:rsidRPr="004B6503">
              <w:rPr>
                <w:rFonts w:ascii="Tahoma" w:hAnsi="Tahoma" w:cs="Tahoma"/>
                <w:color w:val="auto"/>
              </w:rPr>
              <w:t xml:space="preserve"> any other health problems </w:t>
            </w:r>
            <w:r w:rsidR="00737D58">
              <w:rPr>
                <w:rFonts w:ascii="Tahoma" w:hAnsi="Tahoma" w:cs="Tahoma"/>
                <w:color w:val="auto"/>
              </w:rPr>
              <w:t>you would like to talk about?</w:t>
            </w:r>
          </w:p>
        </w:tc>
        <w:tc>
          <w:tcPr>
            <w:tcW w:w="4977" w:type="dxa"/>
          </w:tcPr>
          <w:p w:rsidR="00CC2E02" w:rsidRPr="004B6503" w:rsidRDefault="00CC2E02" w:rsidP="00CC2E02">
            <w:pPr>
              <w:rPr>
                <w:rFonts w:ascii="Tahoma" w:hAnsi="Tahoma" w:cs="Tahoma"/>
              </w:rPr>
            </w:pPr>
          </w:p>
        </w:tc>
      </w:tr>
      <w:tr w:rsidR="00CC2E02" w:rsidRPr="004B6503" w:rsidTr="004B6503">
        <w:tc>
          <w:tcPr>
            <w:tcW w:w="5967" w:type="dxa"/>
          </w:tcPr>
          <w:p w:rsidR="00CC2E02" w:rsidRPr="004B6503" w:rsidRDefault="00CC2E02" w:rsidP="00CC2E02">
            <w:pPr>
              <w:pStyle w:val="Heading3"/>
              <w:outlineLvl w:val="2"/>
              <w:rPr>
                <w:rFonts w:ascii="Tahoma" w:hAnsi="Tahoma" w:cs="Tahoma"/>
                <w:color w:val="auto"/>
              </w:rPr>
            </w:pPr>
            <w:r w:rsidRPr="004B6503">
              <w:rPr>
                <w:rFonts w:ascii="Tahoma" w:hAnsi="Tahoma" w:cs="Tahoma"/>
                <w:color w:val="auto"/>
              </w:rPr>
              <w:t>Have you recently had a baby (last 6 months)?</w:t>
            </w:r>
          </w:p>
        </w:tc>
        <w:tc>
          <w:tcPr>
            <w:tcW w:w="4977" w:type="dxa"/>
          </w:tcPr>
          <w:p w:rsidR="00CC2E02" w:rsidRPr="004B6503" w:rsidRDefault="00CC2E02" w:rsidP="00CC2E02">
            <w:pPr>
              <w:rPr>
                <w:rFonts w:ascii="Tahoma" w:hAnsi="Tahoma" w:cs="Tahoma"/>
              </w:rPr>
            </w:pPr>
          </w:p>
        </w:tc>
      </w:tr>
      <w:tr w:rsidR="00CC2E02" w:rsidRPr="004B6503" w:rsidTr="004B6503">
        <w:tc>
          <w:tcPr>
            <w:tcW w:w="5967" w:type="dxa"/>
          </w:tcPr>
          <w:p w:rsidR="00CC2E02" w:rsidRPr="004B6503" w:rsidRDefault="00CC2E02" w:rsidP="00CC2E02">
            <w:pPr>
              <w:pStyle w:val="Heading3"/>
              <w:outlineLvl w:val="2"/>
              <w:rPr>
                <w:rFonts w:ascii="Tahoma" w:hAnsi="Tahoma" w:cs="Tahoma"/>
                <w:color w:val="auto"/>
              </w:rPr>
            </w:pPr>
            <w:r w:rsidRPr="004B6503">
              <w:rPr>
                <w:rFonts w:ascii="Tahoma" w:hAnsi="Tahoma" w:cs="Tahoma"/>
                <w:color w:val="auto"/>
              </w:rPr>
              <w:t>Are you breastfeeding?</w:t>
            </w:r>
          </w:p>
        </w:tc>
        <w:tc>
          <w:tcPr>
            <w:tcW w:w="4977" w:type="dxa"/>
          </w:tcPr>
          <w:p w:rsidR="00CC2E02" w:rsidRPr="004B6503" w:rsidRDefault="00CC2E02" w:rsidP="00CC2E02">
            <w:pPr>
              <w:rPr>
                <w:rFonts w:ascii="Tahoma" w:hAnsi="Tahoma" w:cs="Tahoma"/>
              </w:rPr>
            </w:pPr>
          </w:p>
        </w:tc>
      </w:tr>
      <w:tr w:rsidR="00E67DF4" w:rsidRPr="004B6503" w:rsidTr="004B6503">
        <w:tc>
          <w:tcPr>
            <w:tcW w:w="5967" w:type="dxa"/>
          </w:tcPr>
          <w:p w:rsidR="00E67DF4" w:rsidRPr="005E2B90" w:rsidRDefault="002F6F3D" w:rsidP="002F6F3D">
            <w:pPr>
              <w:pStyle w:val="Heading3"/>
              <w:jc w:val="center"/>
              <w:outlineLvl w:val="2"/>
              <w:rPr>
                <w:rFonts w:ascii="Tahoma" w:hAnsi="Tahoma" w:cs="Tahoma"/>
                <w:b/>
                <w:color w:val="auto"/>
              </w:rPr>
            </w:pPr>
            <w:r w:rsidRPr="005E2B90">
              <w:rPr>
                <w:rFonts w:ascii="Tahoma" w:hAnsi="Tahoma" w:cs="Tahoma"/>
                <w:b/>
                <w:color w:val="auto"/>
              </w:rPr>
              <w:t>*******</w:t>
            </w:r>
            <w:r w:rsidR="00E67DF4" w:rsidRPr="005E2B90">
              <w:rPr>
                <w:rFonts w:ascii="Tahoma" w:hAnsi="Tahoma" w:cs="Tahoma"/>
                <w:b/>
                <w:color w:val="auto"/>
              </w:rPr>
              <w:t>What is your current weight?</w:t>
            </w:r>
            <w:r w:rsidRPr="005E2B90">
              <w:rPr>
                <w:rFonts w:ascii="Tahoma" w:hAnsi="Tahoma" w:cs="Tahoma"/>
                <w:b/>
                <w:color w:val="auto"/>
              </w:rPr>
              <w:t xml:space="preserve"> *******</w:t>
            </w:r>
          </w:p>
        </w:tc>
        <w:tc>
          <w:tcPr>
            <w:tcW w:w="4977" w:type="dxa"/>
          </w:tcPr>
          <w:p w:rsidR="00E67DF4" w:rsidRPr="004B6503" w:rsidRDefault="00E67DF4" w:rsidP="00CC2E02">
            <w:pPr>
              <w:rPr>
                <w:rFonts w:ascii="Tahoma" w:hAnsi="Tahoma" w:cs="Tahoma"/>
              </w:rPr>
            </w:pPr>
          </w:p>
        </w:tc>
      </w:tr>
      <w:tr w:rsidR="00E67DF4" w:rsidRPr="004B6503" w:rsidTr="004B6503">
        <w:tc>
          <w:tcPr>
            <w:tcW w:w="5967" w:type="dxa"/>
            <w:tcBorders>
              <w:bottom w:val="single" w:sz="4" w:space="0" w:color="BFBFBF" w:themeColor="background1" w:themeShade="BF"/>
            </w:tcBorders>
          </w:tcPr>
          <w:p w:rsidR="00E67DF4" w:rsidRPr="005E2B90" w:rsidRDefault="002F6F3D" w:rsidP="002F6F3D">
            <w:pPr>
              <w:pStyle w:val="Heading3"/>
              <w:jc w:val="center"/>
              <w:outlineLvl w:val="2"/>
              <w:rPr>
                <w:rFonts w:ascii="Tahoma" w:hAnsi="Tahoma" w:cs="Tahoma"/>
                <w:b/>
                <w:color w:val="auto"/>
              </w:rPr>
            </w:pPr>
            <w:r w:rsidRPr="005E2B90">
              <w:rPr>
                <w:rFonts w:ascii="Tahoma" w:hAnsi="Tahoma" w:cs="Tahoma"/>
                <w:b/>
                <w:color w:val="auto"/>
              </w:rPr>
              <w:t>*******</w:t>
            </w:r>
            <w:r w:rsidR="00E67DF4" w:rsidRPr="005E2B90">
              <w:rPr>
                <w:rFonts w:ascii="Tahoma" w:hAnsi="Tahoma" w:cs="Tahoma"/>
                <w:b/>
                <w:color w:val="auto"/>
              </w:rPr>
              <w:t>What is your current blood pressure (please give date of reading)</w:t>
            </w:r>
            <w:r w:rsidRPr="005E2B90">
              <w:rPr>
                <w:rFonts w:ascii="Tahoma" w:hAnsi="Tahoma" w:cs="Tahoma"/>
                <w:b/>
                <w:color w:val="auto"/>
              </w:rPr>
              <w:t xml:space="preserve"> *******</w:t>
            </w:r>
          </w:p>
        </w:tc>
        <w:tc>
          <w:tcPr>
            <w:tcW w:w="4977" w:type="dxa"/>
          </w:tcPr>
          <w:p w:rsidR="00E67DF4" w:rsidRPr="004B6503" w:rsidRDefault="00E67DF4" w:rsidP="00CC2E02">
            <w:pPr>
              <w:rPr>
                <w:rFonts w:ascii="Tahoma" w:hAnsi="Tahoma" w:cs="Tahoma"/>
              </w:rPr>
            </w:pPr>
          </w:p>
        </w:tc>
      </w:tr>
    </w:tbl>
    <w:p w:rsidR="0030138E" w:rsidRPr="00E14232" w:rsidRDefault="0030138E" w:rsidP="00737D58"/>
    <w:sectPr w:rsidR="0030138E" w:rsidRPr="00E14232" w:rsidSect="004B6503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03" w:rsidRDefault="004B6503">
      <w:pPr>
        <w:spacing w:before="0" w:after="0"/>
      </w:pPr>
      <w:r>
        <w:separator/>
      </w:r>
    </w:p>
    <w:p w:rsidR="004B6503" w:rsidRDefault="004B6503"/>
  </w:endnote>
  <w:endnote w:type="continuationSeparator" w:id="0">
    <w:p w:rsidR="004B6503" w:rsidRDefault="004B6503">
      <w:pPr>
        <w:spacing w:before="0" w:after="0"/>
      </w:pPr>
      <w:r>
        <w:continuationSeparator/>
      </w:r>
    </w:p>
    <w:p w:rsidR="004B6503" w:rsidRDefault="004B65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03" w:rsidRDefault="004B6503">
    <w:pPr>
      <w:pStyle w:val="Footer"/>
    </w:pPr>
    <w:r>
      <w:t xml:space="preserve">Page | </w:t>
    </w:r>
    <w:r w:rsidR="001B481F">
      <w:fldChar w:fldCharType="begin"/>
    </w:r>
    <w:r w:rsidR="006D2F7C">
      <w:instrText xml:space="preserve"> PAGE   \* MERGEFORMAT </w:instrText>
    </w:r>
    <w:r w:rsidR="001B481F">
      <w:fldChar w:fldCharType="separate"/>
    </w:r>
    <w:r w:rsidR="002F6F3D">
      <w:rPr>
        <w:noProof/>
      </w:rPr>
      <w:t>2</w:t>
    </w:r>
    <w:r w:rsidR="001B481F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03" w:rsidRDefault="004B6503">
      <w:pPr>
        <w:spacing w:before="0" w:after="0"/>
      </w:pPr>
      <w:r>
        <w:separator/>
      </w:r>
    </w:p>
    <w:p w:rsidR="004B6503" w:rsidRDefault="004B6503"/>
  </w:footnote>
  <w:footnote w:type="continuationSeparator" w:id="0">
    <w:p w:rsidR="004B6503" w:rsidRDefault="004B6503">
      <w:pPr>
        <w:spacing w:before="0" w:after="0"/>
      </w:pPr>
      <w:r>
        <w:continuationSeparator/>
      </w:r>
    </w:p>
    <w:p w:rsidR="004B6503" w:rsidRDefault="004B65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2E02"/>
    <w:rsid w:val="00084A05"/>
    <w:rsid w:val="0012008C"/>
    <w:rsid w:val="00142775"/>
    <w:rsid w:val="00142C12"/>
    <w:rsid w:val="001610CF"/>
    <w:rsid w:val="001B481F"/>
    <w:rsid w:val="00216F12"/>
    <w:rsid w:val="002F6F3D"/>
    <w:rsid w:val="0030138E"/>
    <w:rsid w:val="00324FFD"/>
    <w:rsid w:val="003F69BF"/>
    <w:rsid w:val="0041246D"/>
    <w:rsid w:val="004B1411"/>
    <w:rsid w:val="004B6503"/>
    <w:rsid w:val="005169A7"/>
    <w:rsid w:val="00543D1A"/>
    <w:rsid w:val="0057676E"/>
    <w:rsid w:val="005962E9"/>
    <w:rsid w:val="005A4E08"/>
    <w:rsid w:val="005D1173"/>
    <w:rsid w:val="005E2B90"/>
    <w:rsid w:val="00663DD9"/>
    <w:rsid w:val="00664969"/>
    <w:rsid w:val="006D2F7C"/>
    <w:rsid w:val="006D3275"/>
    <w:rsid w:val="00737D58"/>
    <w:rsid w:val="00754CBA"/>
    <w:rsid w:val="00777B75"/>
    <w:rsid w:val="007D6668"/>
    <w:rsid w:val="008124C9"/>
    <w:rsid w:val="008B6FA1"/>
    <w:rsid w:val="009C3B6D"/>
    <w:rsid w:val="00A53424"/>
    <w:rsid w:val="00A54223"/>
    <w:rsid w:val="00A92CE9"/>
    <w:rsid w:val="00BC17CC"/>
    <w:rsid w:val="00BE02E8"/>
    <w:rsid w:val="00C17590"/>
    <w:rsid w:val="00C554FD"/>
    <w:rsid w:val="00C82BE0"/>
    <w:rsid w:val="00CC2E02"/>
    <w:rsid w:val="00CE0CF4"/>
    <w:rsid w:val="00D2317D"/>
    <w:rsid w:val="00D25A41"/>
    <w:rsid w:val="00D918CB"/>
    <w:rsid w:val="00E14232"/>
    <w:rsid w:val="00E234B7"/>
    <w:rsid w:val="00E67DF4"/>
    <w:rsid w:val="00E84C94"/>
    <w:rsid w:val="00E86ED4"/>
    <w:rsid w:val="00EB601B"/>
    <w:rsid w:val="00EF0BFE"/>
    <w:rsid w:val="00F9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6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7D666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7D666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customStyle="1" w:styleId="GridTable1Light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customStyle="1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AppData\Roaming\Microsoft\Templates\Client%20travel%20plann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A809F197BD47DAB23EA19819B1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6004-2451-4E07-B388-4DCD273BB668}"/>
      </w:docPartPr>
      <w:docPartBody>
        <w:p w:rsidR="005378FF" w:rsidRDefault="00865D2E">
          <w:pPr>
            <w:pStyle w:val="F8A809F197BD47DAB23EA19819B1FAFF"/>
          </w:pPr>
          <w:r w:rsidRPr="00E14232">
            <w:t>Date | Time</w:t>
          </w:r>
        </w:p>
      </w:docPartBody>
    </w:docPart>
    <w:docPart>
      <w:docPartPr>
        <w:name w:val="A311F27DF0264C279A26995154B6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95D4-1149-42F8-8E1A-A408EC6E4A99}"/>
      </w:docPartPr>
      <w:docPartBody>
        <w:p w:rsidR="005378FF" w:rsidRDefault="00865D2E" w:rsidP="00865D2E">
          <w:pPr>
            <w:pStyle w:val="A311F27DF0264C279A26995154B665CF"/>
          </w:pPr>
          <w:r w:rsidRPr="00E14232">
            <w:t>Email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865D2E"/>
    <w:rsid w:val="00262433"/>
    <w:rsid w:val="005378FF"/>
    <w:rsid w:val="00865D2E"/>
    <w:rsid w:val="00D26DC8"/>
    <w:rsid w:val="00DA5F81"/>
    <w:rsid w:val="00F6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238B3203B04EBA99D46460CC8B2642">
    <w:name w:val="C4238B3203B04EBA99D46460CC8B2642"/>
    <w:rsid w:val="005378FF"/>
  </w:style>
  <w:style w:type="paragraph" w:customStyle="1" w:styleId="34CFD4B3EF954AE1B92C53DD5952B56C">
    <w:name w:val="34CFD4B3EF954AE1B92C53DD5952B56C"/>
    <w:rsid w:val="005378FF"/>
  </w:style>
  <w:style w:type="paragraph" w:customStyle="1" w:styleId="70557766EFF249DDBD96D41E1559C351">
    <w:name w:val="70557766EFF249DDBD96D41E1559C351"/>
    <w:rsid w:val="005378FF"/>
  </w:style>
  <w:style w:type="paragraph" w:customStyle="1" w:styleId="A3E3341D24A5469996BF6789E5721DF5">
    <w:name w:val="A3E3341D24A5469996BF6789E5721DF5"/>
    <w:rsid w:val="005378FF"/>
  </w:style>
  <w:style w:type="paragraph" w:customStyle="1" w:styleId="2F2400B5FDAE47328A706D554ED6A91E">
    <w:name w:val="2F2400B5FDAE47328A706D554ED6A91E"/>
    <w:rsid w:val="005378FF"/>
  </w:style>
  <w:style w:type="paragraph" w:customStyle="1" w:styleId="D1B3FB8BD7ED47DFB57178C79E67CA9C">
    <w:name w:val="D1B3FB8BD7ED47DFB57178C79E67CA9C"/>
    <w:rsid w:val="005378FF"/>
  </w:style>
  <w:style w:type="paragraph" w:customStyle="1" w:styleId="13DC0558501C4834902F9679FF3E8549">
    <w:name w:val="13DC0558501C4834902F9679FF3E8549"/>
    <w:rsid w:val="005378FF"/>
  </w:style>
  <w:style w:type="paragraph" w:customStyle="1" w:styleId="F8A809F197BD47DAB23EA19819B1FAFF">
    <w:name w:val="F8A809F197BD47DAB23EA19819B1FAFF"/>
    <w:rsid w:val="005378FF"/>
  </w:style>
  <w:style w:type="paragraph" w:customStyle="1" w:styleId="0D5AECF3E0F64F7AA35F62F13DEF1E7D">
    <w:name w:val="0D5AECF3E0F64F7AA35F62F13DEF1E7D"/>
    <w:rsid w:val="005378FF"/>
  </w:style>
  <w:style w:type="paragraph" w:customStyle="1" w:styleId="563AA457431B4491A2310EC81D411341">
    <w:name w:val="563AA457431B4491A2310EC81D411341"/>
    <w:rsid w:val="005378FF"/>
  </w:style>
  <w:style w:type="paragraph" w:customStyle="1" w:styleId="6F19368CE94647D58E56D1B572876FF9">
    <w:name w:val="6F19368CE94647D58E56D1B572876FF9"/>
    <w:rsid w:val="005378FF"/>
  </w:style>
  <w:style w:type="paragraph" w:customStyle="1" w:styleId="6111F9735F0C4F2C81FBBBF7E93DCC4E">
    <w:name w:val="6111F9735F0C4F2C81FBBBF7E93DCC4E"/>
    <w:rsid w:val="005378FF"/>
  </w:style>
  <w:style w:type="paragraph" w:customStyle="1" w:styleId="EC33B8340A2C49A79B5D570CB17C9D60">
    <w:name w:val="EC33B8340A2C49A79B5D570CB17C9D60"/>
    <w:rsid w:val="005378FF"/>
  </w:style>
  <w:style w:type="paragraph" w:customStyle="1" w:styleId="54ED3860DA9F49139A40D91491E959B7">
    <w:name w:val="54ED3860DA9F49139A40D91491E959B7"/>
    <w:rsid w:val="005378FF"/>
  </w:style>
  <w:style w:type="paragraph" w:customStyle="1" w:styleId="B2C313E910CB4A6C9FD5B96136122C3E">
    <w:name w:val="B2C313E910CB4A6C9FD5B96136122C3E"/>
    <w:rsid w:val="005378FF"/>
  </w:style>
  <w:style w:type="paragraph" w:customStyle="1" w:styleId="F027EE99BC5D4BA2B09615BA961831BA">
    <w:name w:val="F027EE99BC5D4BA2B09615BA961831BA"/>
    <w:rsid w:val="005378FF"/>
  </w:style>
  <w:style w:type="paragraph" w:customStyle="1" w:styleId="B89B209CBBFB4544A1AC665103CAD83F">
    <w:name w:val="B89B209CBBFB4544A1AC665103CAD83F"/>
    <w:rsid w:val="005378FF"/>
  </w:style>
  <w:style w:type="paragraph" w:customStyle="1" w:styleId="A0BE23F7B62B46EEB226CFC469213E56">
    <w:name w:val="A0BE23F7B62B46EEB226CFC469213E56"/>
    <w:rsid w:val="005378FF"/>
  </w:style>
  <w:style w:type="paragraph" w:customStyle="1" w:styleId="76EC669FB8BC4DAE9001370BD506F6A4">
    <w:name w:val="76EC669FB8BC4DAE9001370BD506F6A4"/>
    <w:rsid w:val="005378FF"/>
  </w:style>
  <w:style w:type="paragraph" w:customStyle="1" w:styleId="E1E6EC9F87524E19A5785FF20578691F">
    <w:name w:val="E1E6EC9F87524E19A5785FF20578691F"/>
    <w:rsid w:val="005378FF"/>
  </w:style>
  <w:style w:type="paragraph" w:customStyle="1" w:styleId="ED2C92C88525402BA21827BE3F859BF8">
    <w:name w:val="ED2C92C88525402BA21827BE3F859BF8"/>
    <w:rsid w:val="005378FF"/>
  </w:style>
  <w:style w:type="paragraph" w:customStyle="1" w:styleId="78B06AF76FA54680B37A4F996BEB5FB2">
    <w:name w:val="78B06AF76FA54680B37A4F996BEB5FB2"/>
    <w:rsid w:val="005378FF"/>
  </w:style>
  <w:style w:type="paragraph" w:customStyle="1" w:styleId="127FC6AD18FE479785BC99552080415A">
    <w:name w:val="127FC6AD18FE479785BC99552080415A"/>
    <w:rsid w:val="005378FF"/>
  </w:style>
  <w:style w:type="paragraph" w:customStyle="1" w:styleId="A5719BA96ED044DEB5692078D1270268">
    <w:name w:val="A5719BA96ED044DEB5692078D1270268"/>
    <w:rsid w:val="005378FF"/>
  </w:style>
  <w:style w:type="paragraph" w:customStyle="1" w:styleId="AB47621FC1C44E739BC1C2C5116D5300">
    <w:name w:val="AB47621FC1C44E739BC1C2C5116D5300"/>
    <w:rsid w:val="005378FF"/>
  </w:style>
  <w:style w:type="paragraph" w:customStyle="1" w:styleId="C5D24AAD90FE43B993A6A3F67327C775">
    <w:name w:val="C5D24AAD90FE43B993A6A3F67327C775"/>
    <w:rsid w:val="005378FF"/>
  </w:style>
  <w:style w:type="paragraph" w:customStyle="1" w:styleId="66DF72BBE66F474E9B2F2BF66CB2BACD">
    <w:name w:val="66DF72BBE66F474E9B2F2BF66CB2BACD"/>
    <w:rsid w:val="005378FF"/>
  </w:style>
  <w:style w:type="paragraph" w:customStyle="1" w:styleId="C24C684A198249AA9D062E6226F54CA0">
    <w:name w:val="C24C684A198249AA9D062E6226F54CA0"/>
    <w:rsid w:val="005378FF"/>
  </w:style>
  <w:style w:type="paragraph" w:customStyle="1" w:styleId="61353E2A77184437B4CDBC02BA5EA16E">
    <w:name w:val="61353E2A77184437B4CDBC02BA5EA16E"/>
    <w:rsid w:val="005378FF"/>
  </w:style>
  <w:style w:type="paragraph" w:customStyle="1" w:styleId="5E30CD590D3B4BACA3DF891D78964E0C">
    <w:name w:val="5E30CD590D3B4BACA3DF891D78964E0C"/>
    <w:rsid w:val="005378FF"/>
  </w:style>
  <w:style w:type="paragraph" w:customStyle="1" w:styleId="8E11EDBAB2714750A35ACBC1875B36BB">
    <w:name w:val="8E11EDBAB2714750A35ACBC1875B36BB"/>
    <w:rsid w:val="005378FF"/>
  </w:style>
  <w:style w:type="paragraph" w:customStyle="1" w:styleId="4FDF2192020348EEA82A1D0F11F32DD1">
    <w:name w:val="4FDF2192020348EEA82A1D0F11F32DD1"/>
    <w:rsid w:val="005378FF"/>
  </w:style>
  <w:style w:type="paragraph" w:customStyle="1" w:styleId="03EF8A23B17D49358428F3C473984BA8">
    <w:name w:val="03EF8A23B17D49358428F3C473984BA8"/>
    <w:rsid w:val="005378FF"/>
  </w:style>
  <w:style w:type="paragraph" w:customStyle="1" w:styleId="44E24C7F1B664A8F9B9B581EE73D7A65">
    <w:name w:val="44E24C7F1B664A8F9B9B581EE73D7A65"/>
    <w:rsid w:val="005378FF"/>
  </w:style>
  <w:style w:type="paragraph" w:customStyle="1" w:styleId="4EFA9511178046D5B6796EB66513BC61">
    <w:name w:val="4EFA9511178046D5B6796EB66513BC61"/>
    <w:rsid w:val="005378FF"/>
  </w:style>
  <w:style w:type="paragraph" w:customStyle="1" w:styleId="068261593BE94A288529AB210FFD2F09">
    <w:name w:val="068261593BE94A288529AB210FFD2F09"/>
    <w:rsid w:val="005378FF"/>
  </w:style>
  <w:style w:type="paragraph" w:customStyle="1" w:styleId="861FB71BBCC543DDB40E4BB8AEA0EC0C">
    <w:name w:val="861FB71BBCC543DDB40E4BB8AEA0EC0C"/>
    <w:rsid w:val="005378FF"/>
  </w:style>
  <w:style w:type="paragraph" w:customStyle="1" w:styleId="3304DDB6DE6D4F97827D9D75275B2EB3">
    <w:name w:val="3304DDB6DE6D4F97827D9D75275B2EB3"/>
    <w:rsid w:val="005378FF"/>
  </w:style>
  <w:style w:type="paragraph" w:customStyle="1" w:styleId="300124BD27C34A8F8B5DEEF9D9484ADD">
    <w:name w:val="300124BD27C34A8F8B5DEEF9D9484ADD"/>
    <w:rsid w:val="005378FF"/>
  </w:style>
  <w:style w:type="paragraph" w:customStyle="1" w:styleId="0E18058B46EB49D89F4072A9F5900C8C">
    <w:name w:val="0E18058B46EB49D89F4072A9F5900C8C"/>
    <w:rsid w:val="005378FF"/>
  </w:style>
  <w:style w:type="paragraph" w:customStyle="1" w:styleId="9B7FB8BD7A6F491C97ED1A729A9BEF2C">
    <w:name w:val="9B7FB8BD7A6F491C97ED1A729A9BEF2C"/>
    <w:rsid w:val="005378FF"/>
  </w:style>
  <w:style w:type="paragraph" w:customStyle="1" w:styleId="939C377B83B44C328FD700A7851368E3">
    <w:name w:val="939C377B83B44C328FD700A7851368E3"/>
    <w:rsid w:val="005378FF"/>
  </w:style>
  <w:style w:type="paragraph" w:customStyle="1" w:styleId="4342EEBCC4BA4FBB8BC752D0DB28ECD9">
    <w:name w:val="4342EEBCC4BA4FBB8BC752D0DB28ECD9"/>
    <w:rsid w:val="005378FF"/>
  </w:style>
  <w:style w:type="paragraph" w:customStyle="1" w:styleId="0ADA3124AE7B49EDA415F787C37B785C">
    <w:name w:val="0ADA3124AE7B49EDA415F787C37B785C"/>
    <w:rsid w:val="005378FF"/>
  </w:style>
  <w:style w:type="paragraph" w:customStyle="1" w:styleId="E271EF675AFE47C1B216A61ADD3ECAC4">
    <w:name w:val="E271EF675AFE47C1B216A61ADD3ECAC4"/>
    <w:rsid w:val="005378FF"/>
  </w:style>
  <w:style w:type="paragraph" w:customStyle="1" w:styleId="F12DBD3A02F64C1BB8710A4C7A1770FA">
    <w:name w:val="F12DBD3A02F64C1BB8710A4C7A1770FA"/>
    <w:rsid w:val="005378FF"/>
  </w:style>
  <w:style w:type="paragraph" w:customStyle="1" w:styleId="3CB0180E670E42029452F403EAF66DAC">
    <w:name w:val="3CB0180E670E42029452F403EAF66DAC"/>
    <w:rsid w:val="005378FF"/>
  </w:style>
  <w:style w:type="paragraph" w:customStyle="1" w:styleId="5272F84BCE754CFBB1CA9FAD9CEB9DB5">
    <w:name w:val="5272F84BCE754CFBB1CA9FAD9CEB9DB5"/>
    <w:rsid w:val="005378FF"/>
  </w:style>
  <w:style w:type="paragraph" w:customStyle="1" w:styleId="8D1688D9F5D64E5D9D6463CA454AD93C">
    <w:name w:val="8D1688D9F5D64E5D9D6463CA454AD93C"/>
    <w:rsid w:val="005378FF"/>
  </w:style>
  <w:style w:type="paragraph" w:customStyle="1" w:styleId="43CFCEC0DD1E493D8A494BE24A6DF8AC">
    <w:name w:val="43CFCEC0DD1E493D8A494BE24A6DF8AC"/>
    <w:rsid w:val="005378FF"/>
  </w:style>
  <w:style w:type="paragraph" w:customStyle="1" w:styleId="3FF6436B34E54F83A2E2E81163C36C03">
    <w:name w:val="3FF6436B34E54F83A2E2E81163C36C03"/>
    <w:rsid w:val="005378FF"/>
  </w:style>
  <w:style w:type="paragraph" w:customStyle="1" w:styleId="D2CFB047EE1048E9AB7AFECF8CC94603">
    <w:name w:val="D2CFB047EE1048E9AB7AFECF8CC94603"/>
    <w:rsid w:val="005378FF"/>
  </w:style>
  <w:style w:type="paragraph" w:customStyle="1" w:styleId="0BE23F5E30B14B09B0660F0374B8A4D9">
    <w:name w:val="0BE23F5E30B14B09B0660F0374B8A4D9"/>
    <w:rsid w:val="005378FF"/>
  </w:style>
  <w:style w:type="paragraph" w:customStyle="1" w:styleId="F687C7A04A154A05AF71CA0FC1B879CC">
    <w:name w:val="F687C7A04A154A05AF71CA0FC1B879CC"/>
    <w:rsid w:val="005378FF"/>
  </w:style>
  <w:style w:type="paragraph" w:customStyle="1" w:styleId="3A117DDAEB184BC4BD68306631EF12CE">
    <w:name w:val="3A117DDAEB184BC4BD68306631EF12CE"/>
    <w:rsid w:val="005378FF"/>
  </w:style>
  <w:style w:type="paragraph" w:customStyle="1" w:styleId="52FB7810B77042D0871C2C4F6DDBD691">
    <w:name w:val="52FB7810B77042D0871C2C4F6DDBD691"/>
    <w:rsid w:val="005378FF"/>
  </w:style>
  <w:style w:type="paragraph" w:customStyle="1" w:styleId="221B8B2A608549569AAA5F826CF498BE">
    <w:name w:val="221B8B2A608549569AAA5F826CF498BE"/>
    <w:rsid w:val="005378FF"/>
  </w:style>
  <w:style w:type="paragraph" w:customStyle="1" w:styleId="27095232791F4D599E919E47118EA93D">
    <w:name w:val="27095232791F4D599E919E47118EA93D"/>
    <w:rsid w:val="005378FF"/>
  </w:style>
  <w:style w:type="paragraph" w:customStyle="1" w:styleId="448FE104B73A476EBBA057FE8C44AA30">
    <w:name w:val="448FE104B73A476EBBA057FE8C44AA30"/>
    <w:rsid w:val="005378FF"/>
  </w:style>
  <w:style w:type="paragraph" w:customStyle="1" w:styleId="3ED86ABB1C494BC1885F8CBB281D279C">
    <w:name w:val="3ED86ABB1C494BC1885F8CBB281D279C"/>
    <w:rsid w:val="005378FF"/>
  </w:style>
  <w:style w:type="paragraph" w:customStyle="1" w:styleId="B9C336027E2B498B8CB3605F3AF6CEE3">
    <w:name w:val="B9C336027E2B498B8CB3605F3AF6CEE3"/>
    <w:rsid w:val="005378FF"/>
  </w:style>
  <w:style w:type="paragraph" w:customStyle="1" w:styleId="8249FC5A84B6483F94BB93FB845584FE">
    <w:name w:val="8249FC5A84B6483F94BB93FB845584FE"/>
    <w:rsid w:val="005378FF"/>
  </w:style>
  <w:style w:type="paragraph" w:customStyle="1" w:styleId="A169C2542A384B08BAFC2A22483BD86D">
    <w:name w:val="A169C2542A384B08BAFC2A22483BD86D"/>
    <w:rsid w:val="005378FF"/>
  </w:style>
  <w:style w:type="paragraph" w:customStyle="1" w:styleId="AA6FC5F09B1041909B01FCF1A3D57A20">
    <w:name w:val="AA6FC5F09B1041909B01FCF1A3D57A20"/>
    <w:rsid w:val="005378FF"/>
  </w:style>
  <w:style w:type="paragraph" w:customStyle="1" w:styleId="52401DEF190A453C9B00090704619116">
    <w:name w:val="52401DEF190A453C9B00090704619116"/>
    <w:rsid w:val="005378FF"/>
  </w:style>
  <w:style w:type="paragraph" w:customStyle="1" w:styleId="A311F27DF0264C279A26995154B665CF">
    <w:name w:val="A311F27DF0264C279A26995154B665CF"/>
    <w:rsid w:val="00865D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199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wyatt</dc:creator>
  <cp:lastModifiedBy>Windows User</cp:lastModifiedBy>
  <cp:revision>7</cp:revision>
  <dcterms:created xsi:type="dcterms:W3CDTF">2018-06-08T12:50:00Z</dcterms:created>
  <dcterms:modified xsi:type="dcterms:W3CDTF">2019-05-31T13:41:00Z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